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"/>
        <w:gridCol w:w="7526"/>
      </w:tblGrid>
      <w:tr w:rsidR="008B1B36" w:rsidRPr="00B52E43" w:rsidTr="0035276C">
        <w:tc>
          <w:tcPr>
            <w:tcW w:w="1550" w:type="dxa"/>
          </w:tcPr>
          <w:p w:rsidR="008B1B36" w:rsidRPr="00B52E43" w:rsidRDefault="008B1B36" w:rsidP="0035276C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rFonts w:ascii="Times New Roman" w:hAnsi="Times New Roman"/>
                <w:b/>
                <w:sz w:val="28"/>
              </w:rPr>
            </w:pPr>
            <w:r w:rsidRPr="00B52E43"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 wp14:anchorId="5269B956" wp14:editId="3CF7F754">
                  <wp:extent cx="771416" cy="828000"/>
                  <wp:effectExtent l="0" t="0" r="0" b="0"/>
                  <wp:docPr id="10" name="Bilde 10" descr="C:\Documents and Settings\osvendsen\Mine dokumenter\kvitsoy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osvendsen\Mine dokumenter\kvitsoy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16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vAlign w:val="center"/>
          </w:tcPr>
          <w:p w:rsidR="008B1B36" w:rsidRPr="00CB4E0A" w:rsidRDefault="008B1B36" w:rsidP="0035276C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B4E0A">
              <w:rPr>
                <w:rFonts w:ascii="Times New Roman" w:hAnsi="Times New Roman"/>
                <w:b/>
                <w:sz w:val="22"/>
                <w:szCs w:val="22"/>
              </w:rPr>
              <w:t>KVITSØY KOMMUNE</w:t>
            </w:r>
          </w:p>
          <w:p w:rsidR="008B1B36" w:rsidRPr="00CB4E0A" w:rsidRDefault="008B1B36" w:rsidP="0035276C">
            <w:pPr>
              <w:pStyle w:val="Overskrift2"/>
              <w:jc w:val="left"/>
              <w:rPr>
                <w:sz w:val="22"/>
                <w:szCs w:val="22"/>
              </w:rPr>
            </w:pPr>
            <w:r w:rsidRPr="00CB4E0A">
              <w:rPr>
                <w:sz w:val="22"/>
                <w:szCs w:val="22"/>
              </w:rPr>
              <w:t>Kvitsøy barnehage</w:t>
            </w:r>
          </w:p>
          <w:p w:rsidR="008B1B36" w:rsidRPr="009F1876" w:rsidRDefault="008B1B36" w:rsidP="0035276C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rFonts w:ascii="Times New Roman" w:hAnsi="Times New Roman"/>
                <w:b/>
                <w:szCs w:val="24"/>
              </w:rPr>
            </w:pPr>
            <w:r w:rsidRPr="00CB4E0A">
              <w:rPr>
                <w:rFonts w:ascii="Times New Roman" w:hAnsi="Times New Roman"/>
                <w:b/>
                <w:sz w:val="22"/>
                <w:szCs w:val="22"/>
              </w:rPr>
              <w:t xml:space="preserve">4180 KVITSØY                                                                </w:t>
            </w:r>
          </w:p>
          <w:p w:rsidR="008B1B36" w:rsidRPr="00B52E43" w:rsidRDefault="008B1B36" w:rsidP="0035276C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B36" w:rsidRPr="00B52E43" w:rsidRDefault="008B1B36" w:rsidP="0035276C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1B36" w:rsidRPr="00B52E43" w:rsidRDefault="008B1B36" w:rsidP="0035276C">
            <w:pPr>
              <w:pStyle w:val="Topptekst"/>
              <w:tabs>
                <w:tab w:val="clear" w:pos="4536"/>
                <w:tab w:val="clear" w:pos="9072"/>
                <w:tab w:val="center" w:pos="2552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2E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</w:tr>
    </w:tbl>
    <w:p w:rsidR="008B1B36" w:rsidRPr="00CB4E0A" w:rsidRDefault="008B1B36" w:rsidP="00660E82">
      <w:pPr>
        <w:pStyle w:val="Toppteks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Cs w:val="24"/>
        </w:rPr>
      </w:pPr>
      <w:r w:rsidRPr="00CB4E0A">
        <w:rPr>
          <w:rFonts w:ascii="Times New Roman" w:hAnsi="Times New Roman"/>
          <w:b/>
          <w:szCs w:val="24"/>
        </w:rPr>
        <w:t>SØKNADSSKJEMA FOR KVITSØY BARNEHAGE</w:t>
      </w:r>
    </w:p>
    <w:p w:rsidR="008B1B36" w:rsidRPr="00CB4E0A" w:rsidRDefault="008B1B36" w:rsidP="00251AF4">
      <w:pPr>
        <w:shd w:val="clear" w:color="auto" w:fill="FFFFFF" w:themeFill="background1"/>
        <w:jc w:val="both"/>
        <w:rPr>
          <w:bCs/>
          <w:sz w:val="22"/>
          <w:szCs w:val="22"/>
        </w:rPr>
      </w:pPr>
      <w:r w:rsidRPr="00CB4E0A">
        <w:rPr>
          <w:bCs/>
          <w:i/>
          <w:sz w:val="22"/>
          <w:szCs w:val="22"/>
        </w:rPr>
        <w:t xml:space="preserve"> </w:t>
      </w:r>
    </w:p>
    <w:tbl>
      <w:tblPr>
        <w:tblW w:w="91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1"/>
        <w:gridCol w:w="1191"/>
        <w:gridCol w:w="1195"/>
        <w:gridCol w:w="1134"/>
        <w:gridCol w:w="1134"/>
        <w:gridCol w:w="1134"/>
      </w:tblGrid>
      <w:tr w:rsidR="008A5C28" w:rsidRPr="00B52E43" w:rsidTr="008A5C28">
        <w:trPr>
          <w:trHeight w:val="271"/>
          <w:jc w:val="center"/>
        </w:trPr>
        <w:tc>
          <w:tcPr>
            <w:tcW w:w="341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6161B" w:rsidRPr="00B52E43" w:rsidRDefault="0016161B" w:rsidP="0035276C">
            <w:pPr>
              <w:jc w:val="center"/>
            </w:pPr>
          </w:p>
        </w:tc>
        <w:tc>
          <w:tcPr>
            <w:tcW w:w="1191" w:type="dxa"/>
            <w:shd w:val="clear" w:color="auto" w:fill="DBE5F1" w:themeFill="accent1" w:themeFillTint="33"/>
          </w:tcPr>
          <w:p w:rsidR="0016161B" w:rsidRPr="00B52E43" w:rsidRDefault="0016161B" w:rsidP="0035276C">
            <w:pPr>
              <w:jc w:val="center"/>
            </w:pPr>
            <w:r w:rsidRPr="00B52E43">
              <w:t>Mandag</w:t>
            </w:r>
          </w:p>
        </w:tc>
        <w:tc>
          <w:tcPr>
            <w:tcW w:w="1195" w:type="dxa"/>
            <w:shd w:val="clear" w:color="auto" w:fill="DBE5F1" w:themeFill="accent1" w:themeFillTint="33"/>
          </w:tcPr>
          <w:p w:rsidR="0016161B" w:rsidRPr="00B52E43" w:rsidRDefault="0016161B" w:rsidP="0035276C">
            <w:pPr>
              <w:jc w:val="center"/>
            </w:pPr>
            <w:r w:rsidRPr="00B52E43">
              <w:t>Tirsdag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61B" w:rsidRPr="00B52E43" w:rsidRDefault="0016161B" w:rsidP="0035276C">
            <w:pPr>
              <w:jc w:val="center"/>
            </w:pPr>
            <w:r w:rsidRPr="00B52E43">
              <w:t>Onsdag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61B" w:rsidRPr="00B52E43" w:rsidRDefault="0016161B" w:rsidP="0035276C">
            <w:pPr>
              <w:jc w:val="center"/>
            </w:pPr>
            <w:r w:rsidRPr="00B52E43">
              <w:t>Torsdag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61B" w:rsidRPr="00B52E43" w:rsidRDefault="0016161B" w:rsidP="0035276C">
            <w:pPr>
              <w:jc w:val="center"/>
            </w:pPr>
            <w:r w:rsidRPr="00B52E43">
              <w:t>Fredag</w:t>
            </w:r>
          </w:p>
        </w:tc>
      </w:tr>
      <w:tr w:rsidR="008A5C28" w:rsidRPr="00B52E43" w:rsidTr="008A5C28">
        <w:trPr>
          <w:trHeight w:val="294"/>
          <w:jc w:val="center"/>
        </w:trPr>
        <w:tc>
          <w:tcPr>
            <w:tcW w:w="341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16161B" w:rsidRPr="00D17412" w:rsidRDefault="00D17412" w:rsidP="00D17412">
            <w:pPr>
              <w:jc w:val="both"/>
            </w:pPr>
            <w:r w:rsidRPr="00452CEF">
              <w:rPr>
                <w:b/>
              </w:rPr>
              <w:t>48,75 timer pr uke, 100%</w:t>
            </w:r>
            <w:r>
              <w:t xml:space="preserve"> Barnehagen er åpen </w:t>
            </w:r>
            <w:proofErr w:type="spellStart"/>
            <w:r>
              <w:t>kl</w:t>
            </w:r>
            <w:proofErr w:type="spellEnd"/>
            <w:r>
              <w:t xml:space="preserve"> </w:t>
            </w:r>
            <w:r w:rsidRPr="00B52E43">
              <w:t>0630-1615.</w:t>
            </w:r>
          </w:p>
        </w:tc>
        <w:tc>
          <w:tcPr>
            <w:tcW w:w="1191" w:type="dxa"/>
          </w:tcPr>
          <w:p w:rsidR="0016161B" w:rsidRPr="00B52E43" w:rsidRDefault="0016161B" w:rsidP="0035276C">
            <w:pPr>
              <w:jc w:val="center"/>
              <w:rPr>
                <w:b/>
                <w:bCs/>
                <w:iCs/>
                <w:lang w:val="de-DE"/>
              </w:rPr>
            </w:pPr>
          </w:p>
        </w:tc>
        <w:tc>
          <w:tcPr>
            <w:tcW w:w="1195" w:type="dxa"/>
          </w:tcPr>
          <w:p w:rsidR="0016161B" w:rsidRPr="00B52E43" w:rsidRDefault="0016161B" w:rsidP="0035276C">
            <w:pPr>
              <w:jc w:val="center"/>
              <w:rPr>
                <w:b/>
                <w:bCs/>
                <w:i/>
                <w:iCs/>
                <w:lang w:val="de-DE"/>
              </w:rPr>
            </w:pPr>
          </w:p>
        </w:tc>
        <w:tc>
          <w:tcPr>
            <w:tcW w:w="1134" w:type="dxa"/>
          </w:tcPr>
          <w:p w:rsidR="0016161B" w:rsidRPr="00B52E43" w:rsidRDefault="0016161B" w:rsidP="0035276C">
            <w:pPr>
              <w:jc w:val="center"/>
              <w:rPr>
                <w:b/>
                <w:bCs/>
                <w:i/>
                <w:iCs/>
                <w:lang w:val="de-DE"/>
              </w:rPr>
            </w:pPr>
          </w:p>
        </w:tc>
        <w:tc>
          <w:tcPr>
            <w:tcW w:w="1134" w:type="dxa"/>
          </w:tcPr>
          <w:p w:rsidR="0016161B" w:rsidRPr="00B52E43" w:rsidRDefault="0016161B" w:rsidP="0035276C">
            <w:pPr>
              <w:jc w:val="center"/>
              <w:rPr>
                <w:b/>
                <w:bCs/>
                <w:i/>
                <w:iCs/>
                <w:lang w:val="de-DE"/>
              </w:rPr>
            </w:pPr>
          </w:p>
        </w:tc>
        <w:tc>
          <w:tcPr>
            <w:tcW w:w="1134" w:type="dxa"/>
          </w:tcPr>
          <w:p w:rsidR="0016161B" w:rsidRPr="00B52E43" w:rsidRDefault="0016161B" w:rsidP="0035276C">
            <w:pPr>
              <w:jc w:val="center"/>
              <w:rPr>
                <w:b/>
                <w:bCs/>
                <w:i/>
                <w:iCs/>
                <w:lang w:val="de-DE"/>
              </w:rPr>
            </w:pPr>
          </w:p>
        </w:tc>
      </w:tr>
      <w:tr w:rsidR="008A5C28" w:rsidRPr="00B52E43" w:rsidTr="008A5C28">
        <w:trPr>
          <w:trHeight w:val="317"/>
          <w:jc w:val="center"/>
        </w:trPr>
        <w:tc>
          <w:tcPr>
            <w:tcW w:w="341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6161B" w:rsidRPr="00452CEF" w:rsidRDefault="0016161B" w:rsidP="0016161B">
            <w:pPr>
              <w:rPr>
                <w:b/>
                <w:bCs/>
                <w:iCs/>
                <w:sz w:val="22"/>
                <w:szCs w:val="22"/>
              </w:rPr>
            </w:pPr>
            <w:r w:rsidRPr="00452CEF">
              <w:rPr>
                <w:b/>
                <w:bCs/>
                <w:iCs/>
                <w:sz w:val="22"/>
                <w:szCs w:val="22"/>
              </w:rPr>
              <w:t>24,5 time</w:t>
            </w:r>
            <w:r w:rsidR="00D17412" w:rsidRPr="00452CEF">
              <w:rPr>
                <w:b/>
                <w:bCs/>
                <w:iCs/>
                <w:sz w:val="22"/>
                <w:szCs w:val="22"/>
              </w:rPr>
              <w:t>r pr uke, 60 %</w:t>
            </w:r>
          </w:p>
          <w:p w:rsidR="00452CEF" w:rsidRPr="00452CEF" w:rsidRDefault="00660E82" w:rsidP="00452CEF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M</w:t>
            </w:r>
            <w:r w:rsidR="00452CEF">
              <w:rPr>
                <w:sz w:val="22"/>
                <w:szCs w:val="22"/>
              </w:rPr>
              <w:t xml:space="preserve">aksimum 3 dager. Barnehagen er åpen fra </w:t>
            </w:r>
            <w:proofErr w:type="spellStart"/>
            <w:r w:rsidR="00452CEF">
              <w:rPr>
                <w:sz w:val="22"/>
                <w:szCs w:val="22"/>
              </w:rPr>
              <w:t>kl</w:t>
            </w:r>
            <w:proofErr w:type="spellEnd"/>
            <w:r w:rsidR="00452CEF">
              <w:rPr>
                <w:sz w:val="22"/>
                <w:szCs w:val="22"/>
              </w:rPr>
              <w:t xml:space="preserve"> 0800. </w:t>
            </w:r>
            <w:r>
              <w:rPr>
                <w:sz w:val="22"/>
                <w:szCs w:val="22"/>
              </w:rPr>
              <w:t>K</w:t>
            </w:r>
            <w:r w:rsidR="00452CEF" w:rsidRPr="00452CEF">
              <w:rPr>
                <w:sz w:val="22"/>
                <w:szCs w:val="22"/>
              </w:rPr>
              <w:t xml:space="preserve">lokkeslett </w:t>
            </w:r>
            <w:r w:rsidR="00452CEF">
              <w:rPr>
                <w:sz w:val="22"/>
                <w:szCs w:val="22"/>
              </w:rPr>
              <w:t xml:space="preserve">skrives </w:t>
            </w:r>
            <w:r w:rsidR="00452CEF" w:rsidRPr="00452CEF">
              <w:rPr>
                <w:sz w:val="22"/>
                <w:szCs w:val="22"/>
              </w:rPr>
              <w:t>i rubrikkene.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6161B" w:rsidRPr="00B52E43" w:rsidRDefault="0016161B" w:rsidP="0035276C">
            <w:pPr>
              <w:jc w:val="center"/>
              <w:rPr>
                <w:lang w:val="de-DE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16161B" w:rsidRPr="00B52E43" w:rsidRDefault="0016161B" w:rsidP="0035276C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161B" w:rsidRPr="00B52E43" w:rsidRDefault="0016161B" w:rsidP="0035276C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161B" w:rsidRPr="00B52E43" w:rsidRDefault="0016161B" w:rsidP="0035276C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161B" w:rsidRPr="00B52E43" w:rsidRDefault="0016161B" w:rsidP="0035276C">
            <w:pPr>
              <w:jc w:val="center"/>
              <w:rPr>
                <w:lang w:val="de-DE"/>
              </w:rPr>
            </w:pPr>
          </w:p>
        </w:tc>
      </w:tr>
      <w:tr w:rsidR="008A5C28" w:rsidRPr="00B52E43" w:rsidTr="008A5C28">
        <w:trPr>
          <w:trHeight w:val="317"/>
          <w:jc w:val="center"/>
        </w:trPr>
        <w:tc>
          <w:tcPr>
            <w:tcW w:w="3411" w:type="dxa"/>
            <w:shd w:val="clear" w:color="auto" w:fill="DBE5F1" w:themeFill="accent1" w:themeFillTint="33"/>
          </w:tcPr>
          <w:p w:rsidR="0016161B" w:rsidRPr="00660E82" w:rsidRDefault="0016161B" w:rsidP="0016161B">
            <w:pPr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452CEF">
              <w:rPr>
                <w:b/>
                <w:bCs/>
                <w:iCs/>
                <w:sz w:val="22"/>
                <w:szCs w:val="22"/>
              </w:rPr>
              <w:t>19 timer</w:t>
            </w:r>
            <w:r w:rsidR="00452CEF">
              <w:rPr>
                <w:b/>
                <w:bCs/>
                <w:iCs/>
                <w:sz w:val="22"/>
                <w:szCs w:val="22"/>
              </w:rPr>
              <w:t xml:space="preserve"> pr uke</w:t>
            </w:r>
            <w:r w:rsidR="00660E82">
              <w:rPr>
                <w:b/>
                <w:bCs/>
                <w:iCs/>
                <w:sz w:val="22"/>
                <w:szCs w:val="22"/>
                <w:u w:val="single"/>
              </w:rPr>
              <w:t xml:space="preserve">, </w:t>
            </w:r>
            <w:r w:rsidR="00452CEF" w:rsidRPr="00660E82">
              <w:rPr>
                <w:b/>
                <w:bCs/>
                <w:iCs/>
                <w:sz w:val="22"/>
                <w:szCs w:val="22"/>
                <w:u w:val="single"/>
              </w:rPr>
              <w:t>for barn som mottar kontantstøtte</w:t>
            </w:r>
          </w:p>
          <w:p w:rsidR="00452CEF" w:rsidRPr="00452CEF" w:rsidRDefault="00660E82" w:rsidP="0016161B">
            <w:pPr>
              <w:rPr>
                <w:b/>
                <w:i/>
                <w:lang w:val="de-DE"/>
              </w:rPr>
            </w:pPr>
            <w:r>
              <w:rPr>
                <w:sz w:val="22"/>
                <w:szCs w:val="22"/>
              </w:rPr>
              <w:t>M</w:t>
            </w:r>
            <w:r w:rsidR="00452CEF">
              <w:rPr>
                <w:sz w:val="22"/>
                <w:szCs w:val="22"/>
              </w:rPr>
              <w:t xml:space="preserve">aksimum 3 dager. Barnehagen er åpen fra </w:t>
            </w:r>
            <w:proofErr w:type="spellStart"/>
            <w:r w:rsidR="00452CEF">
              <w:rPr>
                <w:sz w:val="22"/>
                <w:szCs w:val="22"/>
              </w:rPr>
              <w:t>kl</w:t>
            </w:r>
            <w:proofErr w:type="spellEnd"/>
            <w:r w:rsidR="00452CEF">
              <w:rPr>
                <w:sz w:val="22"/>
                <w:szCs w:val="22"/>
              </w:rPr>
              <w:t xml:space="preserve"> 0800. </w:t>
            </w:r>
            <w:r>
              <w:rPr>
                <w:sz w:val="22"/>
                <w:szCs w:val="22"/>
              </w:rPr>
              <w:t>K</w:t>
            </w:r>
            <w:r w:rsidR="00452CEF" w:rsidRPr="00452CEF">
              <w:rPr>
                <w:sz w:val="22"/>
                <w:szCs w:val="22"/>
              </w:rPr>
              <w:t xml:space="preserve">lokkeslett </w:t>
            </w:r>
            <w:r w:rsidR="00452CEF">
              <w:rPr>
                <w:sz w:val="22"/>
                <w:szCs w:val="22"/>
              </w:rPr>
              <w:t xml:space="preserve">skrives </w:t>
            </w:r>
            <w:r w:rsidR="00452CEF" w:rsidRPr="00452CEF">
              <w:rPr>
                <w:sz w:val="22"/>
                <w:szCs w:val="22"/>
              </w:rPr>
              <w:t>i rubrikkene.</w:t>
            </w:r>
          </w:p>
        </w:tc>
        <w:tc>
          <w:tcPr>
            <w:tcW w:w="1191" w:type="dxa"/>
            <w:shd w:val="clear" w:color="auto" w:fill="FFFFFF" w:themeFill="background1"/>
          </w:tcPr>
          <w:p w:rsidR="0016161B" w:rsidRPr="00B52E43" w:rsidRDefault="0016161B" w:rsidP="0035276C">
            <w:pPr>
              <w:jc w:val="center"/>
              <w:rPr>
                <w:lang w:val="de-DE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:rsidR="0016161B" w:rsidRPr="00B52E43" w:rsidRDefault="0016161B" w:rsidP="0035276C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161B" w:rsidRPr="00B52E43" w:rsidRDefault="0016161B" w:rsidP="0035276C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161B" w:rsidRPr="00B52E43" w:rsidRDefault="0016161B" w:rsidP="0035276C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161B" w:rsidRPr="00B52E43" w:rsidRDefault="0016161B" w:rsidP="0035276C">
            <w:pPr>
              <w:jc w:val="center"/>
              <w:rPr>
                <w:lang w:val="de-DE"/>
              </w:rPr>
            </w:pPr>
          </w:p>
        </w:tc>
      </w:tr>
    </w:tbl>
    <w:p w:rsidR="00251AF4" w:rsidRPr="00CB4E0A" w:rsidRDefault="00251AF4" w:rsidP="008B1B36">
      <w:pPr>
        <w:jc w:val="both"/>
        <w:rPr>
          <w:i/>
          <w:sz w:val="22"/>
          <w:szCs w:val="22"/>
          <w:u w:val="single"/>
        </w:rPr>
      </w:pPr>
    </w:p>
    <w:tbl>
      <w:tblPr>
        <w:tblW w:w="9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1361"/>
        <w:gridCol w:w="1984"/>
        <w:gridCol w:w="1418"/>
        <w:gridCol w:w="2054"/>
      </w:tblGrid>
      <w:tr w:rsidR="008A2DC0" w:rsidRPr="00B52E43" w:rsidTr="00B86D52">
        <w:trPr>
          <w:cantSplit/>
          <w:trHeight w:val="124"/>
        </w:trPr>
        <w:tc>
          <w:tcPr>
            <w:tcW w:w="2395" w:type="dxa"/>
            <w:shd w:val="clear" w:color="auto" w:fill="DBE5F1" w:themeFill="accent1" w:themeFillTint="33"/>
          </w:tcPr>
          <w:p w:rsidR="008A2DC0" w:rsidRDefault="008A2DC0" w:rsidP="0035276C">
            <w:pPr>
              <w:jc w:val="both"/>
            </w:pPr>
            <w:r>
              <w:t>Barnets navn: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DC0" w:rsidRPr="00B52E43" w:rsidRDefault="008A2DC0" w:rsidP="0035276C"/>
        </w:tc>
      </w:tr>
      <w:tr w:rsidR="008A2DC0" w:rsidRPr="00B52E43" w:rsidTr="00B86D52">
        <w:trPr>
          <w:cantSplit/>
          <w:trHeight w:val="325"/>
        </w:trPr>
        <w:tc>
          <w:tcPr>
            <w:tcW w:w="2395" w:type="dxa"/>
            <w:shd w:val="clear" w:color="auto" w:fill="DBE5F1" w:themeFill="accent1" w:themeFillTint="33"/>
          </w:tcPr>
          <w:p w:rsidR="008A2DC0" w:rsidRDefault="008A2DC0" w:rsidP="0035276C">
            <w:pPr>
              <w:jc w:val="both"/>
            </w:pPr>
            <w:r>
              <w:t xml:space="preserve">Pers </w:t>
            </w:r>
            <w:proofErr w:type="spellStart"/>
            <w:r>
              <w:t>nr</w:t>
            </w:r>
            <w:proofErr w:type="spellEnd"/>
            <w:r>
              <w:t xml:space="preserve">: 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DC0" w:rsidRPr="00B52E43" w:rsidRDefault="008A2DC0" w:rsidP="0035276C"/>
        </w:tc>
      </w:tr>
      <w:tr w:rsidR="008A2DC0" w:rsidRPr="00B52E43" w:rsidTr="00B86D52">
        <w:trPr>
          <w:cantSplit/>
          <w:trHeight w:val="325"/>
        </w:trPr>
        <w:tc>
          <w:tcPr>
            <w:tcW w:w="2395" w:type="dxa"/>
            <w:shd w:val="clear" w:color="auto" w:fill="DBE5F1" w:themeFill="accent1" w:themeFillTint="33"/>
          </w:tcPr>
          <w:p w:rsidR="008A2DC0" w:rsidRDefault="008A2DC0" w:rsidP="0035276C">
            <w:pPr>
              <w:jc w:val="both"/>
            </w:pPr>
            <w:r>
              <w:t xml:space="preserve">Adresse: 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DC0" w:rsidRPr="00B52E43" w:rsidRDefault="008A2DC0" w:rsidP="0035276C"/>
        </w:tc>
      </w:tr>
      <w:tr w:rsidR="008A2DC0" w:rsidRPr="00B52E43" w:rsidTr="00B86D52">
        <w:trPr>
          <w:cantSplit/>
          <w:trHeight w:val="325"/>
        </w:trPr>
        <w:tc>
          <w:tcPr>
            <w:tcW w:w="2395" w:type="dxa"/>
            <w:shd w:val="clear" w:color="auto" w:fill="DBE5F1" w:themeFill="accent1" w:themeFillTint="33"/>
          </w:tcPr>
          <w:p w:rsidR="008A2DC0" w:rsidRDefault="008A5C28" w:rsidP="0035276C">
            <w:pPr>
              <w:jc w:val="both"/>
            </w:pPr>
            <w:r>
              <w:t>Allergi/</w:t>
            </w:r>
            <w:r w:rsidR="008A2DC0">
              <w:t>behov: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DC0" w:rsidRPr="00B52E43" w:rsidRDefault="008A2DC0" w:rsidP="0035276C"/>
        </w:tc>
      </w:tr>
      <w:tr w:rsidR="008B1B36" w:rsidRPr="00B52E43" w:rsidTr="00B86D52">
        <w:trPr>
          <w:cantSplit/>
          <w:trHeight w:val="337"/>
        </w:trPr>
        <w:tc>
          <w:tcPr>
            <w:tcW w:w="2395" w:type="dxa"/>
            <w:vMerge w:val="restart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8B1B36" w:rsidRPr="00B52E43" w:rsidRDefault="008B1B36" w:rsidP="0035276C"/>
          <w:p w:rsidR="008B1B36" w:rsidRPr="00B52E43" w:rsidRDefault="008B1B36" w:rsidP="0035276C"/>
          <w:p w:rsidR="008B1B36" w:rsidRPr="00B52E43" w:rsidRDefault="008B1B36" w:rsidP="0035276C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1B36" w:rsidRPr="00B52E43" w:rsidRDefault="008B1B36" w:rsidP="0035276C">
            <w:pPr>
              <w:jc w:val="both"/>
            </w:pPr>
            <w:r w:rsidRPr="00B52E43">
              <w:t>Navn: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1B36" w:rsidRPr="00B52E43" w:rsidRDefault="008B1B36" w:rsidP="0035276C"/>
        </w:tc>
      </w:tr>
      <w:tr w:rsidR="0035276C" w:rsidRPr="00B52E43" w:rsidTr="00B86D52">
        <w:trPr>
          <w:cantSplit/>
          <w:trHeight w:val="337"/>
        </w:trPr>
        <w:tc>
          <w:tcPr>
            <w:tcW w:w="2395" w:type="dxa"/>
            <w:vMerge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35276C" w:rsidRDefault="0035276C" w:rsidP="0035276C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5276C" w:rsidRDefault="0035276C" w:rsidP="0035276C">
            <w:pPr>
              <w:jc w:val="both"/>
            </w:pPr>
            <w:r>
              <w:t xml:space="preserve">Pers </w:t>
            </w:r>
            <w:proofErr w:type="spellStart"/>
            <w:r>
              <w:t>nr</w:t>
            </w:r>
            <w:proofErr w:type="spellEnd"/>
            <w:r>
              <w:t xml:space="preserve">: </w:t>
            </w:r>
          </w:p>
          <w:p w:rsidR="00CB4E0A" w:rsidRPr="00CB4E0A" w:rsidRDefault="00CB4E0A" w:rsidP="003527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0E82" w:rsidRPr="00660E82" w:rsidRDefault="00660E82" w:rsidP="00660E82">
            <w:pPr>
              <w:rPr>
                <w:sz w:val="18"/>
                <w:szCs w:val="18"/>
              </w:rPr>
            </w:pPr>
          </w:p>
          <w:p w:rsidR="00000129" w:rsidRPr="00660E82" w:rsidRDefault="00000129" w:rsidP="00000129">
            <w:pPr>
              <w:rPr>
                <w:sz w:val="18"/>
                <w:szCs w:val="18"/>
              </w:rPr>
            </w:pPr>
            <w:r w:rsidRPr="00CB4E0A">
              <w:rPr>
                <w:sz w:val="18"/>
                <w:szCs w:val="18"/>
              </w:rPr>
              <w:t>(Grunnet rapp</w:t>
            </w:r>
            <w:r>
              <w:rPr>
                <w:sz w:val="18"/>
                <w:szCs w:val="18"/>
              </w:rPr>
              <w:t xml:space="preserve">ortering av </w:t>
            </w:r>
            <w:r w:rsidRPr="00CB4E0A">
              <w:rPr>
                <w:sz w:val="18"/>
                <w:szCs w:val="18"/>
              </w:rPr>
              <w:t>«pass og stell av barn» og kontantstøtte)</w:t>
            </w:r>
          </w:p>
          <w:p w:rsidR="00660E82" w:rsidRPr="00B52E43" w:rsidRDefault="00660E82" w:rsidP="00660E82"/>
        </w:tc>
      </w:tr>
      <w:tr w:rsidR="008B1B36" w:rsidRPr="00B52E43" w:rsidTr="00B86D52">
        <w:trPr>
          <w:cantSplit/>
          <w:trHeight w:val="325"/>
        </w:trPr>
        <w:tc>
          <w:tcPr>
            <w:tcW w:w="2395" w:type="dxa"/>
            <w:vMerge/>
            <w:shd w:val="clear" w:color="auto" w:fill="DBE5F1" w:themeFill="accent1" w:themeFillTint="33"/>
          </w:tcPr>
          <w:p w:rsidR="008B1B36" w:rsidRPr="00B52E43" w:rsidRDefault="008B1B36" w:rsidP="0035276C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1B36" w:rsidRPr="00B52E43" w:rsidRDefault="0035276C" w:rsidP="0035276C">
            <w:pPr>
              <w:jc w:val="both"/>
            </w:pPr>
            <w:r>
              <w:t xml:space="preserve">Mobil </w:t>
            </w:r>
            <w:proofErr w:type="spellStart"/>
            <w:r>
              <w:t>tlf</w:t>
            </w:r>
            <w:proofErr w:type="spellEnd"/>
            <w:r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B1B36" w:rsidRPr="00B52E43" w:rsidRDefault="008B1B36" w:rsidP="0035276C">
            <w:r w:rsidRPr="00B52E43"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1B36" w:rsidRPr="00B52E43" w:rsidRDefault="0035276C" w:rsidP="0035276C">
            <w:proofErr w:type="spellStart"/>
            <w:r>
              <w:t>Tlf</w:t>
            </w:r>
            <w:proofErr w:type="spellEnd"/>
            <w:r>
              <w:t xml:space="preserve"> arbeid: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8B1B36" w:rsidRPr="00B52E43" w:rsidRDefault="008B1B36" w:rsidP="0035276C"/>
        </w:tc>
      </w:tr>
      <w:tr w:rsidR="008B1B36" w:rsidRPr="00B52E43" w:rsidTr="00B86D52">
        <w:trPr>
          <w:cantSplit/>
          <w:trHeight w:val="325"/>
        </w:trPr>
        <w:tc>
          <w:tcPr>
            <w:tcW w:w="2395" w:type="dxa"/>
            <w:vMerge/>
            <w:shd w:val="clear" w:color="auto" w:fill="DBE5F1" w:themeFill="accent1" w:themeFillTint="33"/>
          </w:tcPr>
          <w:p w:rsidR="008B1B36" w:rsidRPr="00B52E43" w:rsidRDefault="008B1B36" w:rsidP="0035276C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1B36" w:rsidRPr="00B52E43" w:rsidRDefault="0046352A" w:rsidP="0035276C">
            <w:pPr>
              <w:tabs>
                <w:tab w:val="right" w:pos="8789"/>
              </w:tabs>
              <w:jc w:val="both"/>
            </w:pPr>
            <w:r>
              <w:t xml:space="preserve">E-post: 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1B36" w:rsidRPr="00B52E43" w:rsidRDefault="008B1B36" w:rsidP="0035276C">
            <w:pPr>
              <w:tabs>
                <w:tab w:val="right" w:pos="8789"/>
              </w:tabs>
              <w:jc w:val="center"/>
            </w:pPr>
          </w:p>
        </w:tc>
      </w:tr>
      <w:tr w:rsidR="008B1B36" w:rsidRPr="00B52E43" w:rsidTr="00B86D52">
        <w:trPr>
          <w:cantSplit/>
          <w:trHeight w:val="325"/>
        </w:trPr>
        <w:tc>
          <w:tcPr>
            <w:tcW w:w="2395" w:type="dxa"/>
            <w:vMerge/>
            <w:shd w:val="clear" w:color="auto" w:fill="DBE5F1" w:themeFill="accent1" w:themeFillTint="33"/>
          </w:tcPr>
          <w:p w:rsidR="008B1B36" w:rsidRPr="00B52E43" w:rsidRDefault="008B1B36" w:rsidP="0035276C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1B36" w:rsidRPr="00B52E43" w:rsidRDefault="008B1B36" w:rsidP="0035276C">
            <w:pPr>
              <w:jc w:val="both"/>
            </w:pPr>
            <w:r w:rsidRPr="00B52E43">
              <w:t>Navn: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</w:tcBorders>
          </w:tcPr>
          <w:p w:rsidR="008B1B36" w:rsidRPr="00B52E43" w:rsidRDefault="008B1B36" w:rsidP="0035276C"/>
        </w:tc>
      </w:tr>
      <w:tr w:rsidR="0035276C" w:rsidRPr="00B52E43" w:rsidTr="00B86D52">
        <w:trPr>
          <w:cantSplit/>
          <w:trHeight w:val="325"/>
        </w:trPr>
        <w:tc>
          <w:tcPr>
            <w:tcW w:w="2395" w:type="dxa"/>
            <w:vMerge/>
            <w:shd w:val="clear" w:color="auto" w:fill="DBE5F1" w:themeFill="accent1" w:themeFillTint="33"/>
          </w:tcPr>
          <w:p w:rsidR="0035276C" w:rsidRPr="00B52E43" w:rsidRDefault="0035276C" w:rsidP="0035276C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5276C" w:rsidRDefault="0035276C" w:rsidP="0035276C">
            <w:pPr>
              <w:jc w:val="both"/>
            </w:pPr>
            <w:r>
              <w:t xml:space="preserve">Pers </w:t>
            </w:r>
            <w:proofErr w:type="spellStart"/>
            <w:r>
              <w:t>nr</w:t>
            </w:r>
            <w:proofErr w:type="spellEnd"/>
            <w:r>
              <w:t xml:space="preserve">: </w:t>
            </w:r>
          </w:p>
          <w:p w:rsidR="00CB4E0A" w:rsidRPr="00B52E43" w:rsidRDefault="00CB4E0A" w:rsidP="0035276C">
            <w:pPr>
              <w:jc w:val="both"/>
            </w:pPr>
          </w:p>
        </w:tc>
        <w:tc>
          <w:tcPr>
            <w:tcW w:w="5456" w:type="dxa"/>
            <w:gridSpan w:val="3"/>
            <w:tcBorders>
              <w:top w:val="single" w:sz="4" w:space="0" w:color="auto"/>
            </w:tcBorders>
          </w:tcPr>
          <w:p w:rsidR="0035276C" w:rsidRDefault="0035276C" w:rsidP="0035276C"/>
          <w:p w:rsidR="00660E82" w:rsidRPr="00660E82" w:rsidRDefault="00660E82" w:rsidP="00660E82">
            <w:pPr>
              <w:rPr>
                <w:sz w:val="18"/>
                <w:szCs w:val="18"/>
              </w:rPr>
            </w:pPr>
            <w:r w:rsidRPr="00CB4E0A">
              <w:rPr>
                <w:sz w:val="18"/>
                <w:szCs w:val="18"/>
              </w:rPr>
              <w:t>(Grunnet rapp</w:t>
            </w:r>
            <w:r>
              <w:rPr>
                <w:sz w:val="18"/>
                <w:szCs w:val="18"/>
              </w:rPr>
              <w:t xml:space="preserve">ortering av </w:t>
            </w:r>
            <w:r w:rsidRPr="00CB4E0A">
              <w:rPr>
                <w:sz w:val="18"/>
                <w:szCs w:val="18"/>
              </w:rPr>
              <w:t>«pass og stell av barn» og kontantstøtte)</w:t>
            </w:r>
          </w:p>
          <w:p w:rsidR="00660E82" w:rsidRPr="00B52E43" w:rsidRDefault="00660E82" w:rsidP="0035276C"/>
        </w:tc>
      </w:tr>
      <w:tr w:rsidR="008B1B36" w:rsidRPr="00B52E43" w:rsidTr="00B86D52">
        <w:trPr>
          <w:cantSplit/>
          <w:trHeight w:val="325"/>
        </w:trPr>
        <w:tc>
          <w:tcPr>
            <w:tcW w:w="2395" w:type="dxa"/>
            <w:vMerge/>
            <w:shd w:val="clear" w:color="auto" w:fill="DBE5F1" w:themeFill="accent1" w:themeFillTint="33"/>
          </w:tcPr>
          <w:p w:rsidR="008B1B36" w:rsidRPr="00B52E43" w:rsidRDefault="008B1B36" w:rsidP="0035276C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1B36" w:rsidRPr="00B52E43" w:rsidRDefault="0035276C" w:rsidP="0035276C">
            <w:pPr>
              <w:jc w:val="both"/>
            </w:pPr>
            <w:r>
              <w:t xml:space="preserve">Mobil </w:t>
            </w:r>
            <w:proofErr w:type="spellStart"/>
            <w:r>
              <w:t>tlf</w:t>
            </w:r>
            <w:proofErr w:type="spellEnd"/>
            <w:r>
              <w:t>:</w:t>
            </w:r>
          </w:p>
        </w:tc>
        <w:tc>
          <w:tcPr>
            <w:tcW w:w="1984" w:type="dxa"/>
          </w:tcPr>
          <w:p w:rsidR="008B1B36" w:rsidRPr="00B52E43" w:rsidRDefault="008B1B36" w:rsidP="0035276C">
            <w:r w:rsidRPr="00B52E43"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1B36" w:rsidRPr="00B52E43" w:rsidRDefault="0035276C" w:rsidP="0035276C">
            <w:proofErr w:type="spellStart"/>
            <w:r>
              <w:t>Tlf</w:t>
            </w:r>
            <w:proofErr w:type="spellEnd"/>
            <w:r>
              <w:t xml:space="preserve"> arbeid: 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8B1B36" w:rsidRPr="00B52E43" w:rsidRDefault="008B1B36" w:rsidP="0035276C"/>
        </w:tc>
      </w:tr>
      <w:tr w:rsidR="008B1B36" w:rsidRPr="00B52E43" w:rsidTr="00B86D52">
        <w:trPr>
          <w:cantSplit/>
          <w:trHeight w:val="325"/>
        </w:trPr>
        <w:tc>
          <w:tcPr>
            <w:tcW w:w="2395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1B36" w:rsidRPr="00B52E43" w:rsidRDefault="008B1B36" w:rsidP="0035276C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B1B36" w:rsidRPr="00B52E43" w:rsidRDefault="0046352A" w:rsidP="0035276C">
            <w:pPr>
              <w:tabs>
                <w:tab w:val="right" w:pos="8789"/>
              </w:tabs>
              <w:jc w:val="both"/>
            </w:pPr>
            <w:r>
              <w:t xml:space="preserve">E-post: </w:t>
            </w:r>
          </w:p>
        </w:tc>
        <w:tc>
          <w:tcPr>
            <w:tcW w:w="5456" w:type="dxa"/>
            <w:gridSpan w:val="3"/>
            <w:tcBorders>
              <w:bottom w:val="single" w:sz="4" w:space="0" w:color="auto"/>
            </w:tcBorders>
          </w:tcPr>
          <w:p w:rsidR="008B1B36" w:rsidRPr="00B52E43" w:rsidRDefault="008B1B36" w:rsidP="0035276C">
            <w:pPr>
              <w:tabs>
                <w:tab w:val="left" w:pos="940"/>
              </w:tabs>
              <w:jc w:val="both"/>
            </w:pPr>
          </w:p>
        </w:tc>
      </w:tr>
      <w:tr w:rsidR="008A2DC0" w:rsidRPr="00B52E43" w:rsidTr="00B86D52">
        <w:trPr>
          <w:cantSplit/>
          <w:trHeight w:val="290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A2DC0" w:rsidRDefault="008A2DC0" w:rsidP="0035276C">
            <w:pPr>
              <w:jc w:val="both"/>
            </w:pPr>
            <w:r>
              <w:t xml:space="preserve">Ønsket oppstart: 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DC0" w:rsidRPr="00B52E43" w:rsidRDefault="008A2DC0" w:rsidP="0035276C">
            <w:pPr>
              <w:jc w:val="both"/>
            </w:pPr>
          </w:p>
        </w:tc>
      </w:tr>
      <w:tr w:rsidR="00423AC8" w:rsidRPr="00B52E43" w:rsidTr="00B86D52">
        <w:trPr>
          <w:cantSplit/>
          <w:trHeight w:val="290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23AC8" w:rsidRPr="00B52E43" w:rsidRDefault="00452CEF" w:rsidP="0035276C">
            <w:pPr>
              <w:jc w:val="both"/>
            </w:pPr>
            <w:r>
              <w:t>N</w:t>
            </w:r>
            <w:r w:rsidR="00423AC8">
              <w:t>avn på søsken</w:t>
            </w:r>
            <w:r>
              <w:t xml:space="preserve"> i SFO</w:t>
            </w:r>
            <w:r w:rsidR="00423AC8">
              <w:t>: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AC8" w:rsidRPr="00B52E43" w:rsidRDefault="00423AC8" w:rsidP="0035276C">
            <w:pPr>
              <w:jc w:val="both"/>
            </w:pPr>
          </w:p>
        </w:tc>
      </w:tr>
      <w:tr w:rsidR="008B1B36" w:rsidRPr="00B52E43" w:rsidTr="00B86D52">
        <w:trPr>
          <w:cantSplit/>
          <w:trHeight w:val="290"/>
        </w:trPr>
        <w:tc>
          <w:tcPr>
            <w:tcW w:w="2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8B1B36" w:rsidRPr="00B52E43" w:rsidRDefault="008B1B36" w:rsidP="0035276C">
            <w:pPr>
              <w:jc w:val="both"/>
            </w:pPr>
            <w:r w:rsidRPr="00B52E43">
              <w:t>Dato og underskrift:</w:t>
            </w:r>
          </w:p>
          <w:p w:rsidR="008B1B36" w:rsidRPr="00B52E43" w:rsidRDefault="008B1B36" w:rsidP="0035276C">
            <w:pPr>
              <w:jc w:val="both"/>
            </w:pPr>
          </w:p>
        </w:tc>
        <w:tc>
          <w:tcPr>
            <w:tcW w:w="6817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8B1B36" w:rsidRPr="00B52E43" w:rsidRDefault="008B1B36" w:rsidP="0035276C">
            <w:pPr>
              <w:jc w:val="both"/>
            </w:pPr>
          </w:p>
        </w:tc>
      </w:tr>
    </w:tbl>
    <w:p w:rsidR="008B1B36" w:rsidRPr="00423AC8" w:rsidRDefault="00EE167C" w:rsidP="00423AC8">
      <w:pPr>
        <w:pStyle w:val="Overskrift1"/>
        <w:shd w:val="clear" w:color="auto" w:fill="FFFFFF" w:themeFill="background1"/>
        <w:tabs>
          <w:tab w:val="clear" w:pos="8789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GJELDENEDE PRISER:</w:t>
      </w: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544"/>
        <w:gridCol w:w="3402"/>
      </w:tblGrid>
      <w:tr w:rsidR="008B1B36" w:rsidRPr="00B52E43" w:rsidTr="00B86D52">
        <w:trPr>
          <w:cantSplit/>
          <w:trHeight w:val="290"/>
        </w:trPr>
        <w:tc>
          <w:tcPr>
            <w:tcW w:w="2338" w:type="dxa"/>
            <w:shd w:val="clear" w:color="auto" w:fill="DBE5F1" w:themeFill="accent1" w:themeFillTint="33"/>
          </w:tcPr>
          <w:p w:rsidR="008B1B36" w:rsidRPr="00B52E43" w:rsidRDefault="008B1B36" w:rsidP="0035276C">
            <w:pPr>
              <w:jc w:val="center"/>
            </w:pPr>
            <w:r w:rsidRPr="00B52E43">
              <w:t>Timer/uke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8B1B36" w:rsidRPr="00B52E43" w:rsidRDefault="008B1B36" w:rsidP="0035276C">
            <w:pPr>
              <w:jc w:val="center"/>
            </w:pPr>
            <w:r w:rsidRPr="00B52E43">
              <w:t>inntil 24,5 t/u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B1B36" w:rsidRPr="00B52E43" w:rsidRDefault="008B1B36" w:rsidP="0035276C">
            <w:pPr>
              <w:jc w:val="center"/>
            </w:pPr>
            <w:r w:rsidRPr="00B52E43">
              <w:t xml:space="preserve">inntil 48,75 t/u </w:t>
            </w:r>
          </w:p>
        </w:tc>
      </w:tr>
      <w:tr w:rsidR="008B1B36" w:rsidRPr="00B52E43" w:rsidTr="00B86D52">
        <w:trPr>
          <w:cantSplit/>
          <w:trHeight w:val="290"/>
        </w:trPr>
        <w:tc>
          <w:tcPr>
            <w:tcW w:w="2338" w:type="dxa"/>
            <w:shd w:val="clear" w:color="auto" w:fill="DBE5F1" w:themeFill="accent1" w:themeFillTint="33"/>
          </w:tcPr>
          <w:p w:rsidR="008B1B36" w:rsidRPr="00B52E43" w:rsidRDefault="008B1B36" w:rsidP="0035276C">
            <w:pPr>
              <w:jc w:val="center"/>
            </w:pPr>
            <w:r w:rsidRPr="00B52E43">
              <w:t xml:space="preserve"> Pris/mnd</w:t>
            </w:r>
          </w:p>
        </w:tc>
        <w:tc>
          <w:tcPr>
            <w:tcW w:w="3544" w:type="dxa"/>
          </w:tcPr>
          <w:p w:rsidR="008B1B36" w:rsidRPr="00B52E43" w:rsidRDefault="00E50526" w:rsidP="0035276C">
            <w:pPr>
              <w:jc w:val="center"/>
            </w:pPr>
            <w:r>
              <w:t>1745</w:t>
            </w:r>
            <w:r w:rsidR="00172002">
              <w:t>,-</w:t>
            </w:r>
          </w:p>
        </w:tc>
        <w:tc>
          <w:tcPr>
            <w:tcW w:w="3402" w:type="dxa"/>
          </w:tcPr>
          <w:p w:rsidR="008B1B36" w:rsidRPr="00B52E43" w:rsidRDefault="00E50526" w:rsidP="0035276C">
            <w:pPr>
              <w:jc w:val="center"/>
            </w:pPr>
            <w:r>
              <w:t>2910</w:t>
            </w:r>
            <w:r w:rsidR="00E11C3B">
              <w:t>,</w:t>
            </w:r>
            <w:r w:rsidR="008B1B36" w:rsidRPr="00B52E43">
              <w:t>-</w:t>
            </w:r>
          </w:p>
        </w:tc>
      </w:tr>
      <w:tr w:rsidR="008B1B36" w:rsidRPr="00B52E43" w:rsidTr="00B86D52">
        <w:trPr>
          <w:cantSplit/>
          <w:trHeight w:val="290"/>
        </w:trPr>
        <w:tc>
          <w:tcPr>
            <w:tcW w:w="2338" w:type="dxa"/>
            <w:shd w:val="clear" w:color="auto" w:fill="DBE5F1" w:themeFill="accent1" w:themeFillTint="33"/>
          </w:tcPr>
          <w:p w:rsidR="008B1B36" w:rsidRPr="00B52E43" w:rsidRDefault="008B1B36" w:rsidP="0035276C">
            <w:pPr>
              <w:jc w:val="center"/>
            </w:pPr>
            <w:r w:rsidRPr="00B52E43">
              <w:t>Mat/mnd</w:t>
            </w:r>
          </w:p>
        </w:tc>
        <w:tc>
          <w:tcPr>
            <w:tcW w:w="3544" w:type="dxa"/>
            <w:shd w:val="clear" w:color="auto" w:fill="FFFFFF" w:themeFill="background1"/>
          </w:tcPr>
          <w:p w:rsidR="008B1B36" w:rsidRPr="00B52E43" w:rsidRDefault="00D76FE6" w:rsidP="0035276C">
            <w:pPr>
              <w:jc w:val="center"/>
            </w:pPr>
            <w:r>
              <w:t>25</w:t>
            </w:r>
            <w:r w:rsidR="006B7D9B">
              <w:t>5</w:t>
            </w:r>
            <w:r w:rsidR="008B1B36">
              <w:t>,-</w:t>
            </w:r>
          </w:p>
        </w:tc>
        <w:tc>
          <w:tcPr>
            <w:tcW w:w="3402" w:type="dxa"/>
            <w:shd w:val="clear" w:color="auto" w:fill="FFFFFF" w:themeFill="background1"/>
          </w:tcPr>
          <w:p w:rsidR="008B1B36" w:rsidRPr="00B52E43" w:rsidRDefault="006B7D9B" w:rsidP="0035276C">
            <w:pPr>
              <w:jc w:val="center"/>
            </w:pPr>
            <w:r>
              <w:t>305</w:t>
            </w:r>
            <w:bookmarkStart w:id="0" w:name="_GoBack"/>
            <w:bookmarkEnd w:id="0"/>
            <w:r w:rsidR="008B1B36" w:rsidRPr="00B52E43">
              <w:t>,-</w:t>
            </w:r>
          </w:p>
        </w:tc>
      </w:tr>
    </w:tbl>
    <w:p w:rsidR="008B1B36" w:rsidRPr="00B52E43" w:rsidRDefault="00115689" w:rsidP="008B1B36">
      <w:pPr>
        <w:jc w:val="both"/>
      </w:pPr>
      <w:r>
        <w:t xml:space="preserve">Det gis </w:t>
      </w:r>
      <w:r w:rsidR="008B1B36" w:rsidRPr="00B52E43">
        <w:t xml:space="preserve">moderasjon for søsken, </w:t>
      </w:r>
      <w:r w:rsidR="00423AC8">
        <w:t xml:space="preserve">også på tvers barnehage/SFO, </w:t>
      </w:r>
      <w:r w:rsidR="008B1B36" w:rsidRPr="00B52E43">
        <w:t xml:space="preserve">samt ved dokumentert samlet bruttoinntekt under </w:t>
      </w:r>
      <w:r>
        <w:t xml:space="preserve">3 G og 6G, se reglement. </w:t>
      </w:r>
    </w:p>
    <w:p w:rsidR="00080964" w:rsidRDefault="00660E82" w:rsidP="00660E8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SØKEFRIST 1. MARS OG 1. NOVEMBER</w:t>
      </w:r>
    </w:p>
    <w:p w:rsidR="004B2220" w:rsidRDefault="004B2220" w:rsidP="008B1B36">
      <w:pPr>
        <w:jc w:val="both"/>
        <w:rPr>
          <w:b/>
          <w:bCs/>
          <w:sz w:val="52"/>
          <w:szCs w:val="52"/>
        </w:rPr>
      </w:pPr>
    </w:p>
    <w:p w:rsidR="004B2220" w:rsidRPr="004B2220" w:rsidRDefault="004B2220" w:rsidP="008B1B36">
      <w:pPr>
        <w:jc w:val="both"/>
        <w:rPr>
          <w:b/>
          <w:bCs/>
          <w:sz w:val="28"/>
          <w:szCs w:val="28"/>
        </w:rPr>
      </w:pPr>
    </w:p>
    <w:p w:rsidR="008B1B36" w:rsidRPr="00B52E43" w:rsidRDefault="008B1B36" w:rsidP="008B1B36">
      <w:pPr>
        <w:jc w:val="center"/>
        <w:rPr>
          <w:b/>
          <w:bCs/>
        </w:rPr>
      </w:pPr>
    </w:p>
    <w:sectPr w:rsidR="008B1B36" w:rsidRPr="00B52E43" w:rsidSect="0009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36"/>
    <w:rsid w:val="00000129"/>
    <w:rsid w:val="00054235"/>
    <w:rsid w:val="00080964"/>
    <w:rsid w:val="000908B7"/>
    <w:rsid w:val="000F0D17"/>
    <w:rsid w:val="00115689"/>
    <w:rsid w:val="0016161B"/>
    <w:rsid w:val="00172002"/>
    <w:rsid w:val="00203854"/>
    <w:rsid w:val="00251AF4"/>
    <w:rsid w:val="00271C76"/>
    <w:rsid w:val="0035276C"/>
    <w:rsid w:val="00423AC8"/>
    <w:rsid w:val="00452CEF"/>
    <w:rsid w:val="0046352A"/>
    <w:rsid w:val="004B2220"/>
    <w:rsid w:val="00521B9E"/>
    <w:rsid w:val="00657DDA"/>
    <w:rsid w:val="00660E82"/>
    <w:rsid w:val="00672EB5"/>
    <w:rsid w:val="006B7D9B"/>
    <w:rsid w:val="00755AAE"/>
    <w:rsid w:val="007C7D91"/>
    <w:rsid w:val="008860CF"/>
    <w:rsid w:val="008A2DC0"/>
    <w:rsid w:val="008A5C28"/>
    <w:rsid w:val="008B1B36"/>
    <w:rsid w:val="008D3172"/>
    <w:rsid w:val="0090350D"/>
    <w:rsid w:val="00981303"/>
    <w:rsid w:val="009C09FA"/>
    <w:rsid w:val="009F1876"/>
    <w:rsid w:val="00A10CB4"/>
    <w:rsid w:val="00A23CA7"/>
    <w:rsid w:val="00A2731C"/>
    <w:rsid w:val="00A36DB2"/>
    <w:rsid w:val="00A54146"/>
    <w:rsid w:val="00A939FC"/>
    <w:rsid w:val="00AB064B"/>
    <w:rsid w:val="00B04361"/>
    <w:rsid w:val="00B3257A"/>
    <w:rsid w:val="00B86D52"/>
    <w:rsid w:val="00BC2DC0"/>
    <w:rsid w:val="00CB4E0A"/>
    <w:rsid w:val="00CE031B"/>
    <w:rsid w:val="00CF19B3"/>
    <w:rsid w:val="00D17412"/>
    <w:rsid w:val="00D76FE6"/>
    <w:rsid w:val="00D8694B"/>
    <w:rsid w:val="00D9249D"/>
    <w:rsid w:val="00DB746A"/>
    <w:rsid w:val="00DD6E7E"/>
    <w:rsid w:val="00DF3ECD"/>
    <w:rsid w:val="00E11C3B"/>
    <w:rsid w:val="00E45CA8"/>
    <w:rsid w:val="00E50526"/>
    <w:rsid w:val="00E76C6E"/>
    <w:rsid w:val="00EE167C"/>
    <w:rsid w:val="00EF7D1E"/>
    <w:rsid w:val="00F521DB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E29D"/>
  <w15:docId w15:val="{268C163E-6E58-472E-9809-6824FC34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B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B1B36"/>
    <w:pPr>
      <w:keepNext/>
      <w:tabs>
        <w:tab w:val="right" w:pos="8789"/>
      </w:tabs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qFormat/>
    <w:rsid w:val="008B1B36"/>
    <w:pPr>
      <w:keepNext/>
      <w:tabs>
        <w:tab w:val="right" w:pos="8789"/>
      </w:tabs>
      <w:jc w:val="center"/>
      <w:outlineLvl w:val="1"/>
    </w:pPr>
    <w:rPr>
      <w:b/>
      <w:bCs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B1B36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8B1B36"/>
    <w:rPr>
      <w:rFonts w:ascii="Times New Roman" w:eastAsia="Times New Roman" w:hAnsi="Times New Roman" w:cs="Times New Roman"/>
      <w:b/>
      <w:bCs/>
      <w:sz w:val="32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8B1B36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TopptekstTegn">
    <w:name w:val="Topptekst Tegn"/>
    <w:basedOn w:val="Standardskriftforavsnitt"/>
    <w:link w:val="Topptekst"/>
    <w:semiHidden/>
    <w:rsid w:val="008B1B36"/>
    <w:rPr>
      <w:rFonts w:ascii="Arial" w:eastAsia="Times New Roman" w:hAnsi="Arial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1B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1B36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341D788B</Template>
  <TotalTime>35</TotalTime>
  <Pages>2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Bjørsvik</dc:creator>
  <cp:lastModifiedBy>Mona Bjørsvik</cp:lastModifiedBy>
  <cp:revision>6</cp:revision>
  <cp:lastPrinted>2017-10-17T11:16:00Z</cp:lastPrinted>
  <dcterms:created xsi:type="dcterms:W3CDTF">2018-08-30T13:32:00Z</dcterms:created>
  <dcterms:modified xsi:type="dcterms:W3CDTF">2018-10-01T07:34:00Z</dcterms:modified>
</cp:coreProperties>
</file>